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8" w:rsidRDefault="007630D4">
      <w:pPr>
        <w:spacing w:line="360" w:lineRule="auto"/>
        <w:jc w:val="center"/>
        <w:rPr>
          <w:b/>
        </w:rPr>
      </w:pPr>
      <w:r>
        <w:rPr>
          <w:b/>
        </w:rPr>
        <w:t>Szkoła Podstawowa</w:t>
      </w:r>
      <w:r w:rsidR="003D4F4F">
        <w:rPr>
          <w:b/>
        </w:rPr>
        <w:t xml:space="preserve"> nr 28 w Toruniu</w:t>
      </w:r>
    </w:p>
    <w:p w:rsidR="00944428" w:rsidRDefault="003D4F4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 UCZNIA DO ŚWIETLICY SZKOLNEJ</w:t>
      </w:r>
    </w:p>
    <w:p w:rsidR="00944428" w:rsidRDefault="003D4F4F">
      <w:pPr>
        <w:spacing w:line="360" w:lineRule="auto"/>
        <w:jc w:val="center"/>
      </w:pPr>
      <w:r>
        <w:t>ROK SZKOLNY 20…./20….</w:t>
      </w:r>
    </w:p>
    <w:p w:rsidR="00944428" w:rsidRDefault="00944428">
      <w:pPr>
        <w:spacing w:line="360" w:lineRule="auto"/>
      </w:pPr>
    </w:p>
    <w:p w:rsidR="00944428" w:rsidRDefault="003D4F4F">
      <w:pPr>
        <w:spacing w:line="360" w:lineRule="auto"/>
        <w:rPr>
          <w:u w:val="single"/>
        </w:rPr>
      </w:pPr>
      <w:r>
        <w:rPr>
          <w:u w:val="single"/>
        </w:rPr>
        <w:t>Dane dziecka:</w:t>
      </w:r>
    </w:p>
    <w:p w:rsidR="00944428" w:rsidRDefault="003D4F4F">
      <w:pPr>
        <w:spacing w:line="480" w:lineRule="auto"/>
      </w:pPr>
      <w:r>
        <w:t>Nazwisko i imię .............................................................................................. Klasa ............................</w:t>
      </w:r>
    </w:p>
    <w:p w:rsidR="00944428" w:rsidRDefault="003D4F4F">
      <w:pPr>
        <w:spacing w:line="480" w:lineRule="auto"/>
      </w:pPr>
      <w:r>
        <w:t>Data urodzenia ………………………………</w:t>
      </w:r>
    </w:p>
    <w:p w:rsidR="00944428" w:rsidRDefault="003D4F4F">
      <w:pPr>
        <w:spacing w:line="480" w:lineRule="auto"/>
      </w:pPr>
      <w:r>
        <w:t>Adres zamieszkania………………………………………………. Telefon domowy …………….....</w:t>
      </w:r>
    </w:p>
    <w:p w:rsidR="00944428" w:rsidRDefault="003D4F4F">
      <w:pPr>
        <w:spacing w:line="480" w:lineRule="auto"/>
      </w:pPr>
      <w:r>
        <w:t>Uwagi o stanie zdrowia dziecka: ……………………………………………………………………..</w:t>
      </w:r>
    </w:p>
    <w:p w:rsidR="00944428" w:rsidRDefault="003D4F4F">
      <w:pPr>
        <w:spacing w:line="480" w:lineRule="auto"/>
      </w:pPr>
      <w:r>
        <w:t>…………………………………………………………………………………………………………</w:t>
      </w:r>
    </w:p>
    <w:p w:rsidR="00944428" w:rsidRDefault="00944428">
      <w:pPr>
        <w:spacing w:line="360" w:lineRule="auto"/>
        <w:rPr>
          <w:sz w:val="10"/>
          <w:szCs w:val="10"/>
        </w:rPr>
      </w:pPr>
    </w:p>
    <w:p w:rsidR="00944428" w:rsidRDefault="003D4F4F">
      <w:pPr>
        <w:spacing w:line="360" w:lineRule="auto"/>
        <w:rPr>
          <w:u w:val="single"/>
        </w:rPr>
      </w:pPr>
      <w:r>
        <w:rPr>
          <w:u w:val="single"/>
        </w:rPr>
        <w:t>Potwierdzenie zatrudnienia rodziców:</w:t>
      </w:r>
    </w:p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4814"/>
        <w:gridCol w:w="4814"/>
      </w:tblGrid>
      <w:tr w:rsidR="00944428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8" w:rsidRDefault="003D4F4F">
            <w:pPr>
              <w:spacing w:line="360" w:lineRule="auto"/>
            </w:pPr>
            <w:r>
              <w:t>Nazwisko i imię matki:</w:t>
            </w:r>
          </w:p>
          <w:p w:rsidR="00944428" w:rsidRDefault="00944428">
            <w:pPr>
              <w:spacing w:line="36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8" w:rsidRDefault="003D4F4F">
            <w:r>
              <w:rPr>
                <w:sz w:val="22"/>
                <w:szCs w:val="22"/>
              </w:rPr>
              <w:t>Nazwisko i imię ojca:</w:t>
            </w:r>
          </w:p>
        </w:tc>
      </w:tr>
      <w:tr w:rsidR="00944428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8" w:rsidRDefault="003D4F4F">
            <w:pPr>
              <w:spacing w:line="360" w:lineRule="auto"/>
            </w:pPr>
            <w:r>
              <w:t>Telefon kontaktowy:</w:t>
            </w:r>
          </w:p>
          <w:p w:rsidR="00944428" w:rsidRDefault="00944428">
            <w:pPr>
              <w:spacing w:line="36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8" w:rsidRDefault="003D4F4F">
            <w:r>
              <w:rPr>
                <w:sz w:val="22"/>
                <w:szCs w:val="22"/>
              </w:rPr>
              <w:t>Telefon kontaktowy:</w:t>
            </w:r>
          </w:p>
        </w:tc>
      </w:tr>
      <w:tr w:rsidR="00944428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8" w:rsidRDefault="003D4F4F">
            <w:pPr>
              <w:spacing w:line="360" w:lineRule="auto"/>
            </w:pPr>
            <w:r>
              <w:t>Pieczęć zakładu pracy:</w:t>
            </w:r>
          </w:p>
          <w:p w:rsidR="00944428" w:rsidRDefault="00944428">
            <w:pPr>
              <w:spacing w:line="360" w:lineRule="auto"/>
            </w:pPr>
          </w:p>
          <w:p w:rsidR="00944428" w:rsidRDefault="00944428">
            <w:pPr>
              <w:spacing w:line="360" w:lineRule="auto"/>
            </w:pPr>
          </w:p>
          <w:p w:rsidR="00944428" w:rsidRDefault="00944428">
            <w:pPr>
              <w:spacing w:line="36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8" w:rsidRDefault="003D4F4F">
            <w:pPr>
              <w:spacing w:line="360" w:lineRule="auto"/>
            </w:pPr>
            <w:r>
              <w:t>Pieczęć zakładu pracy:</w:t>
            </w:r>
          </w:p>
          <w:p w:rsidR="00944428" w:rsidRDefault="00944428"/>
        </w:tc>
      </w:tr>
    </w:tbl>
    <w:p w:rsidR="00944428" w:rsidRDefault="00944428">
      <w:pPr>
        <w:spacing w:line="360" w:lineRule="auto"/>
        <w:rPr>
          <w:sz w:val="16"/>
          <w:szCs w:val="16"/>
        </w:rPr>
      </w:pPr>
    </w:p>
    <w:p w:rsidR="00944428" w:rsidRDefault="003D4F4F">
      <w:pPr>
        <w:spacing w:line="360" w:lineRule="auto"/>
        <w:rPr>
          <w:b/>
        </w:rPr>
      </w:pPr>
      <w:r>
        <w:rPr>
          <w:b/>
        </w:rPr>
        <w:t>Świetlica szkolna otwarta jest od godz. 7.00 do 16.30 (w dni nauki szkolnej).</w:t>
      </w:r>
    </w:p>
    <w:p w:rsidR="00944428" w:rsidRDefault="003D4F4F">
      <w:pPr>
        <w:spacing w:line="360" w:lineRule="auto"/>
        <w:rPr>
          <w:i/>
        </w:rPr>
      </w:pPr>
      <w:r>
        <w:rPr>
          <w:i/>
        </w:rPr>
        <w:t xml:space="preserve">Rodzice ponoszą odpowiedzialność prawną: </w:t>
      </w:r>
    </w:p>
    <w:p w:rsidR="00944428" w:rsidRDefault="003D4F4F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w sytuacji nie odebrania dziecka ze świetlicy do godz. 16.30 – wówczas dziecko samodzielnie opuszcza świetlicę,</w:t>
      </w:r>
    </w:p>
    <w:p w:rsidR="00944428" w:rsidRDefault="003D4F4F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za bezpieczeństwo dziecka odbieranego ze świetlicy przez upoważnioną przez nich osobę.</w:t>
      </w:r>
    </w:p>
    <w:p w:rsidR="00944428" w:rsidRDefault="00944428">
      <w:pPr>
        <w:spacing w:line="360" w:lineRule="auto"/>
        <w:rPr>
          <w:sz w:val="16"/>
          <w:szCs w:val="16"/>
        </w:rPr>
      </w:pPr>
    </w:p>
    <w:p w:rsidR="00944428" w:rsidRDefault="003D4F4F">
      <w:pPr>
        <w:spacing w:line="360" w:lineRule="auto"/>
      </w:pPr>
      <w:r>
        <w:t>Upoważniam do odbioru mojego dziecka następujące osoby: …………………..............……………</w:t>
      </w:r>
    </w:p>
    <w:p w:rsidR="00944428" w:rsidRDefault="003D4F4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428" w:rsidRDefault="00944428">
      <w:pPr>
        <w:spacing w:line="360" w:lineRule="auto"/>
        <w:rPr>
          <w:sz w:val="16"/>
          <w:szCs w:val="16"/>
        </w:rPr>
      </w:pPr>
    </w:p>
    <w:p w:rsidR="00944428" w:rsidRDefault="003D4F4F">
      <w:pPr>
        <w:spacing w:line="360" w:lineRule="auto"/>
        <w:rPr>
          <w:b/>
        </w:rPr>
      </w:pPr>
      <w:r>
        <w:rPr>
          <w:b/>
        </w:rPr>
        <w:t>Proszę podkreślić właściwe:</w:t>
      </w:r>
    </w:p>
    <w:p w:rsidR="00944428" w:rsidRDefault="003D4F4F">
      <w:pPr>
        <w:pStyle w:val="Akapitzlist"/>
        <w:numPr>
          <w:ilvl w:val="0"/>
          <w:numId w:val="2"/>
        </w:numPr>
        <w:spacing w:line="276" w:lineRule="auto"/>
      </w:pPr>
      <w:r>
        <w:t>dziecko może samodzielnie wychodzić ze świetlicy</w:t>
      </w:r>
    </w:p>
    <w:p w:rsidR="00944428" w:rsidRDefault="003D4F4F">
      <w:pPr>
        <w:pStyle w:val="Akapitzlist"/>
        <w:numPr>
          <w:ilvl w:val="0"/>
          <w:numId w:val="2"/>
        </w:numPr>
        <w:spacing w:line="276" w:lineRule="auto"/>
      </w:pPr>
      <w:r>
        <w:t>dziecko nie może wychodzić samodzielnie ze świetlicy – odbiór dziecka osobisty bądź przez osobę upoważnioną</w:t>
      </w:r>
    </w:p>
    <w:p w:rsidR="00944428" w:rsidRDefault="00944428">
      <w:pPr>
        <w:spacing w:line="360" w:lineRule="auto"/>
        <w:rPr>
          <w:sz w:val="16"/>
          <w:szCs w:val="16"/>
        </w:rPr>
      </w:pPr>
    </w:p>
    <w:p w:rsidR="00944428" w:rsidRDefault="00944428">
      <w:pPr>
        <w:spacing w:line="360" w:lineRule="auto"/>
      </w:pPr>
    </w:p>
    <w:p w:rsidR="00944428" w:rsidRDefault="003D4F4F">
      <w:pPr>
        <w:spacing w:line="360" w:lineRule="auto"/>
      </w:pPr>
      <w:r>
        <w:t>Toruń, dnia ……………………...</w:t>
      </w:r>
      <w:r>
        <w:tab/>
      </w:r>
      <w:r>
        <w:tab/>
      </w:r>
      <w:r>
        <w:tab/>
      </w:r>
      <w:r>
        <w:tab/>
        <w:t>Podpis rodzica .........................................</w:t>
      </w:r>
    </w:p>
    <w:sectPr w:rsidR="00944428">
      <w:pgSz w:w="11906" w:h="16838"/>
      <w:pgMar w:top="284" w:right="1134" w:bottom="14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61" w:rsidRDefault="00637C61">
      <w:r>
        <w:separator/>
      </w:r>
    </w:p>
  </w:endnote>
  <w:endnote w:type="continuationSeparator" w:id="1">
    <w:p w:rsidR="00637C61" w:rsidRDefault="0063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61" w:rsidRDefault="00637C61">
      <w:r>
        <w:rPr>
          <w:color w:val="000000"/>
        </w:rPr>
        <w:separator/>
      </w:r>
    </w:p>
  </w:footnote>
  <w:footnote w:type="continuationSeparator" w:id="1">
    <w:p w:rsidR="00637C61" w:rsidRDefault="00637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331"/>
    <w:multiLevelType w:val="multilevel"/>
    <w:tmpl w:val="A0BE25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B77506B"/>
    <w:multiLevelType w:val="multilevel"/>
    <w:tmpl w:val="D02A8F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428"/>
    <w:rsid w:val="003D4F4F"/>
    <w:rsid w:val="0042592C"/>
    <w:rsid w:val="00637C61"/>
    <w:rsid w:val="007630D4"/>
    <w:rsid w:val="00944428"/>
    <w:rsid w:val="00AE26E0"/>
    <w:rsid w:val="00B1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2</cp:revision>
  <cp:lastPrinted>2015-08-28T06:22:00Z</cp:lastPrinted>
  <dcterms:created xsi:type="dcterms:W3CDTF">2020-06-02T13:01:00Z</dcterms:created>
  <dcterms:modified xsi:type="dcterms:W3CDTF">2020-06-02T13:01:00Z</dcterms:modified>
</cp:coreProperties>
</file>